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EC9" w:rsidRPr="00FA0F3A" w:rsidRDefault="00FA0F3A">
      <w:pPr>
        <w:spacing w:beforeLines="50" w:before="156" w:afterLines="50" w:after="156"/>
        <w:jc w:val="center"/>
        <w:rPr>
          <w:rFonts w:ascii="方正小标宋简体" w:eastAsia="方正小标宋简体" w:hAnsi="Times New Roman" w:cs="Times New Roman" w:hint="eastAsia"/>
          <w:sz w:val="32"/>
          <w:szCs w:val="32"/>
        </w:rPr>
      </w:pPr>
      <w:r w:rsidRPr="00FA0F3A">
        <w:rPr>
          <w:rFonts w:ascii="方正小标宋简体" w:eastAsia="方正小标宋简体" w:hint="eastAsia"/>
          <w:color w:val="333333"/>
          <w:kern w:val="0"/>
          <w:sz w:val="32"/>
          <w:szCs w:val="32"/>
          <w:shd w:val="clear" w:color="auto" w:fill="FFFFFF"/>
        </w:rPr>
        <w:t>2019年国家级平台预申报项目申请表</w:t>
      </w:r>
      <w:bookmarkStart w:id="0" w:name="_GoBack"/>
      <w:bookmarkEnd w:id="0"/>
    </w:p>
    <w:tbl>
      <w:tblPr>
        <w:tblW w:w="87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73"/>
        <w:gridCol w:w="669"/>
        <w:gridCol w:w="364"/>
        <w:gridCol w:w="505"/>
        <w:gridCol w:w="567"/>
        <w:gridCol w:w="709"/>
        <w:gridCol w:w="1701"/>
        <w:gridCol w:w="302"/>
        <w:gridCol w:w="832"/>
        <w:gridCol w:w="63"/>
        <w:gridCol w:w="746"/>
        <w:gridCol w:w="325"/>
        <w:gridCol w:w="417"/>
        <w:gridCol w:w="906"/>
      </w:tblGrid>
      <w:tr w:rsidR="009D6EC9" w:rsidTr="00FD35BD">
        <w:trPr>
          <w:cantSplit/>
          <w:trHeight w:val="510"/>
          <w:jc w:val="center"/>
        </w:trPr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1E1D13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平台负责人姓名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1E1D13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1E1D13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学</w:t>
            </w:r>
            <w:r>
              <w:rPr>
                <w:rFonts w:eastAsia="宋体"/>
                <w:color w:val="000000"/>
                <w:szCs w:val="21"/>
              </w:rPr>
              <w:t xml:space="preserve">    </w:t>
            </w:r>
            <w:r>
              <w:rPr>
                <w:rFonts w:eastAsia="宋体" w:hint="eastAsia"/>
                <w:color w:val="000000"/>
                <w:szCs w:val="21"/>
              </w:rPr>
              <w:t>位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9D6EC9" w:rsidTr="00FD35BD">
        <w:trPr>
          <w:cantSplit/>
          <w:trHeight w:val="510"/>
          <w:jc w:val="center"/>
        </w:trPr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1E1D13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主要研究方向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1E1D13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专业技术职务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1E1D13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所在单位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9D6EC9" w:rsidTr="00FD35BD">
        <w:trPr>
          <w:cantSplit/>
          <w:trHeight w:val="510"/>
          <w:jc w:val="center"/>
        </w:trPr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1E1D13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联系方式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1E1D13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拟申报平台名称</w:t>
            </w:r>
          </w:p>
        </w:tc>
        <w:tc>
          <w:tcPr>
            <w:tcW w:w="3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9D6EC9" w:rsidTr="00FD35BD">
        <w:trPr>
          <w:cantSplit/>
          <w:trHeight w:val="510"/>
          <w:jc w:val="center"/>
        </w:trPr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1E1D13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hint="eastAsia"/>
                <w:bCs/>
                <w:szCs w:val="21"/>
              </w:rPr>
              <w:t>拟申报平台类别（教育部国际合作、国家工程中心、科技部国际合作基地等）</w:t>
            </w:r>
          </w:p>
        </w:tc>
        <w:tc>
          <w:tcPr>
            <w:tcW w:w="65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6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9D6EC9" w:rsidTr="00FD35BD">
        <w:trPr>
          <w:cantSplit/>
          <w:trHeight w:val="594"/>
          <w:jc w:val="center"/>
        </w:trPr>
        <w:tc>
          <w:tcPr>
            <w:tcW w:w="87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1E1D13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>
              <w:rPr>
                <w:rFonts w:eastAsia="宋体" w:hint="eastAsia"/>
                <w:b/>
                <w:color w:val="000000"/>
                <w:szCs w:val="21"/>
              </w:rPr>
              <w:t>项目组主要成员情况（包括合作单位成员</w:t>
            </w:r>
            <w:r>
              <w:rPr>
                <w:rFonts w:eastAsia="宋体"/>
                <w:b/>
                <w:color w:val="000000"/>
                <w:szCs w:val="21"/>
              </w:rPr>
              <w:t>）</w:t>
            </w:r>
          </w:p>
        </w:tc>
      </w:tr>
      <w:tr w:rsidR="009D6EC9" w:rsidTr="00FD35BD">
        <w:trPr>
          <w:cantSplit/>
          <w:trHeight w:val="500"/>
          <w:jc w:val="center"/>
        </w:trPr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1E1D13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姓名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1E1D13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工作单位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1E1D13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学历职称</w:t>
            </w:r>
          </w:p>
        </w:tc>
      </w:tr>
      <w:tr w:rsidR="009D6EC9" w:rsidTr="00FD35BD">
        <w:trPr>
          <w:cantSplit/>
          <w:trHeight w:val="454"/>
          <w:jc w:val="center"/>
        </w:trPr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9D6EC9" w:rsidTr="00FD35BD">
        <w:trPr>
          <w:cantSplit/>
          <w:trHeight w:val="454"/>
          <w:jc w:val="center"/>
        </w:trPr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9D6EC9" w:rsidTr="00FD35BD">
        <w:trPr>
          <w:cantSplit/>
          <w:trHeight w:val="454"/>
          <w:jc w:val="center"/>
        </w:trPr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9D6EC9" w:rsidTr="00FD35BD">
        <w:trPr>
          <w:cantSplit/>
          <w:trHeight w:val="454"/>
          <w:jc w:val="center"/>
        </w:trPr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9D6EC9" w:rsidTr="00FD35BD">
        <w:trPr>
          <w:cantSplit/>
          <w:trHeight w:val="454"/>
          <w:jc w:val="center"/>
        </w:trPr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9D6EC9" w:rsidTr="00FD35BD">
        <w:trPr>
          <w:cantSplit/>
          <w:trHeight w:val="454"/>
          <w:jc w:val="center"/>
        </w:trPr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9D6EC9" w:rsidTr="00FD35BD">
        <w:trPr>
          <w:cantSplit/>
          <w:trHeight w:val="567"/>
          <w:jc w:val="center"/>
        </w:trPr>
        <w:tc>
          <w:tcPr>
            <w:tcW w:w="87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1E1D13">
            <w:pPr>
              <w:spacing w:line="260" w:lineRule="exact"/>
              <w:jc w:val="center"/>
              <w:rPr>
                <w:rFonts w:eastAsia="宋体"/>
                <w:b/>
                <w:color w:val="000000"/>
                <w:szCs w:val="21"/>
              </w:rPr>
            </w:pPr>
            <w:r>
              <w:rPr>
                <w:rFonts w:eastAsia="宋体" w:hint="eastAsia"/>
                <w:b/>
                <w:color w:val="000000"/>
                <w:szCs w:val="21"/>
              </w:rPr>
              <w:t>项目组代表性项目（不超过</w:t>
            </w:r>
            <w:r>
              <w:rPr>
                <w:rFonts w:eastAsia="宋体"/>
                <w:b/>
                <w:color w:val="000000"/>
                <w:szCs w:val="21"/>
              </w:rPr>
              <w:t>8</w:t>
            </w:r>
            <w:r>
              <w:rPr>
                <w:rFonts w:eastAsia="宋体" w:hint="eastAsia"/>
                <w:b/>
                <w:color w:val="000000"/>
                <w:szCs w:val="21"/>
              </w:rPr>
              <w:t>项，</w:t>
            </w:r>
            <w:r>
              <w:rPr>
                <w:rFonts w:eastAsia="宋体" w:hint="eastAsia"/>
                <w:b/>
                <w:color w:val="000000"/>
                <w:szCs w:val="21"/>
              </w:rPr>
              <w:t>2014</w:t>
            </w:r>
            <w:r>
              <w:rPr>
                <w:rFonts w:eastAsia="宋体" w:hint="eastAsia"/>
                <w:b/>
                <w:color w:val="000000"/>
                <w:szCs w:val="21"/>
              </w:rPr>
              <w:t>年</w:t>
            </w:r>
            <w:r>
              <w:rPr>
                <w:rFonts w:eastAsia="宋体"/>
                <w:b/>
                <w:color w:val="000000"/>
                <w:szCs w:val="21"/>
              </w:rPr>
              <w:t>以来</w:t>
            </w:r>
            <w:r>
              <w:rPr>
                <w:rFonts w:eastAsia="宋体" w:hint="eastAsia"/>
                <w:b/>
                <w:color w:val="000000"/>
                <w:szCs w:val="21"/>
              </w:rPr>
              <w:t>）</w:t>
            </w:r>
          </w:p>
        </w:tc>
      </w:tr>
      <w:tr w:rsidR="009D6EC9" w:rsidTr="00FD35BD">
        <w:trPr>
          <w:cantSplit/>
          <w:trHeight w:hRule="exact" w:val="752"/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  <w:p w:rsidR="009D6EC9" w:rsidRDefault="009D6EC9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  <w:p w:rsidR="009D6EC9" w:rsidRDefault="009D6EC9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  <w:p w:rsidR="009D6EC9" w:rsidRDefault="001E1D13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代表性</w:t>
            </w:r>
            <w:r>
              <w:rPr>
                <w:rFonts w:eastAsia="宋体"/>
                <w:color w:val="000000"/>
                <w:szCs w:val="21"/>
              </w:rPr>
              <w:t>项目</w:t>
            </w:r>
          </w:p>
          <w:p w:rsidR="009D6EC9" w:rsidRDefault="009D6EC9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1E1D13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负责人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1E1D13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项目类型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1E1D13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项目名称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1E1D13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项目编号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1E1D13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获</w:t>
            </w:r>
            <w:proofErr w:type="gramStart"/>
            <w:r>
              <w:rPr>
                <w:rFonts w:eastAsia="宋体" w:hint="eastAsia"/>
                <w:color w:val="000000"/>
                <w:szCs w:val="21"/>
              </w:rPr>
              <w:t>批时间</w:t>
            </w:r>
            <w:proofErr w:type="gram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1E1D13">
            <w:pPr>
              <w:spacing w:line="260" w:lineRule="exact"/>
              <w:ind w:leftChars="-32" w:left="-67" w:rightChars="-28" w:right="-59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金额</w:t>
            </w:r>
          </w:p>
        </w:tc>
      </w:tr>
      <w:tr w:rsidR="009D6EC9" w:rsidTr="00FD35BD">
        <w:trPr>
          <w:cantSplit/>
          <w:trHeight w:hRule="exact" w:val="663"/>
          <w:jc w:val="center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60" w:lineRule="exact"/>
              <w:ind w:leftChars="-32" w:left="-67" w:rightChars="-28" w:right="-59"/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 w:rsidR="009D6EC9" w:rsidTr="00FD35BD">
        <w:trPr>
          <w:cantSplit/>
          <w:trHeight w:hRule="exact" w:val="645"/>
          <w:jc w:val="center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60" w:lineRule="exact"/>
              <w:ind w:leftChars="-32" w:left="-67" w:rightChars="-28" w:right="-59"/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 w:rsidR="009D6EC9" w:rsidTr="00FD35BD">
        <w:trPr>
          <w:cantSplit/>
          <w:trHeight w:hRule="exact" w:val="659"/>
          <w:jc w:val="center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60" w:lineRule="exact"/>
              <w:ind w:leftChars="-32" w:left="-67" w:rightChars="-28" w:right="-59"/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 w:rsidR="009D6EC9" w:rsidTr="00FD35BD">
        <w:trPr>
          <w:cantSplit/>
          <w:trHeight w:hRule="exact" w:val="655"/>
          <w:jc w:val="center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60" w:lineRule="exact"/>
              <w:ind w:leftChars="-32" w:left="-67" w:rightChars="-28" w:right="-59"/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 w:rsidR="009D6EC9" w:rsidTr="00FD35BD">
        <w:trPr>
          <w:cantSplit/>
          <w:trHeight w:hRule="exact" w:val="645"/>
          <w:jc w:val="center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60" w:lineRule="exact"/>
              <w:ind w:leftChars="-32" w:left="-67" w:rightChars="-28" w:right="-59"/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 w:rsidR="009D6EC9" w:rsidTr="00FD35BD">
        <w:trPr>
          <w:cantSplit/>
          <w:trHeight w:hRule="exact" w:val="938"/>
          <w:jc w:val="center"/>
        </w:trPr>
        <w:tc>
          <w:tcPr>
            <w:tcW w:w="87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1E1D13">
            <w:pPr>
              <w:spacing w:line="260" w:lineRule="exact"/>
              <w:ind w:leftChars="-32" w:left="-67" w:rightChars="-28" w:right="-59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 w:hint="eastAsia"/>
                <w:b/>
                <w:color w:val="000000"/>
                <w:szCs w:val="21"/>
              </w:rPr>
              <w:lastRenderedPageBreak/>
              <w:t>项目组代表性科研获奖（市厅级以上，不超过</w:t>
            </w:r>
            <w:r>
              <w:rPr>
                <w:rFonts w:eastAsia="宋体"/>
                <w:b/>
                <w:color w:val="000000"/>
                <w:szCs w:val="21"/>
              </w:rPr>
              <w:t>8</w:t>
            </w:r>
            <w:r>
              <w:rPr>
                <w:rFonts w:eastAsia="宋体" w:hint="eastAsia"/>
                <w:b/>
                <w:color w:val="000000"/>
                <w:szCs w:val="21"/>
              </w:rPr>
              <w:t>项，</w:t>
            </w:r>
            <w:r>
              <w:rPr>
                <w:rFonts w:eastAsia="宋体" w:hint="eastAsia"/>
                <w:b/>
                <w:color w:val="000000"/>
                <w:szCs w:val="21"/>
              </w:rPr>
              <w:t>2014</w:t>
            </w:r>
            <w:r>
              <w:rPr>
                <w:rFonts w:eastAsia="宋体" w:hint="eastAsia"/>
                <w:b/>
                <w:color w:val="000000"/>
                <w:szCs w:val="21"/>
              </w:rPr>
              <w:t>年</w:t>
            </w:r>
            <w:r>
              <w:rPr>
                <w:rFonts w:eastAsia="宋体"/>
                <w:b/>
                <w:color w:val="000000"/>
                <w:szCs w:val="21"/>
              </w:rPr>
              <w:t>以来</w:t>
            </w:r>
            <w:r>
              <w:rPr>
                <w:rFonts w:eastAsia="宋体" w:hint="eastAsia"/>
                <w:b/>
                <w:color w:val="000000"/>
                <w:szCs w:val="21"/>
              </w:rPr>
              <w:t>）</w:t>
            </w:r>
          </w:p>
        </w:tc>
      </w:tr>
      <w:tr w:rsidR="009D6EC9" w:rsidTr="00FD35BD">
        <w:trPr>
          <w:cantSplit/>
          <w:trHeight w:hRule="exact" w:val="645"/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1E1D13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代表性科研获奖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1E1D13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奖项级别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1E1D13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获奖等级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1E1D13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奖项名称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1E1D13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所有</w:t>
            </w:r>
            <w:r>
              <w:rPr>
                <w:rFonts w:eastAsia="宋体"/>
                <w:color w:val="000000"/>
                <w:szCs w:val="21"/>
              </w:rPr>
              <w:t>完成人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1E1D13">
            <w:pPr>
              <w:spacing w:line="260" w:lineRule="exact"/>
              <w:ind w:leftChars="-32" w:left="-67" w:rightChars="-28" w:right="-59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获奖时间</w:t>
            </w:r>
          </w:p>
        </w:tc>
      </w:tr>
      <w:tr w:rsidR="009D6EC9" w:rsidTr="00FD35BD">
        <w:trPr>
          <w:cantSplit/>
          <w:trHeight w:hRule="exact" w:val="654"/>
          <w:jc w:val="center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60" w:lineRule="exact"/>
              <w:ind w:leftChars="-32" w:left="-67" w:rightChars="-28" w:right="-59"/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 w:rsidR="009D6EC9" w:rsidTr="00FD35BD">
        <w:trPr>
          <w:cantSplit/>
          <w:trHeight w:hRule="exact" w:val="635"/>
          <w:jc w:val="center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60" w:lineRule="exact"/>
              <w:ind w:leftChars="-32" w:left="-67" w:rightChars="-28" w:right="-59"/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 w:rsidR="009D6EC9" w:rsidTr="00FD35BD">
        <w:trPr>
          <w:cantSplit/>
          <w:trHeight w:hRule="exact" w:val="659"/>
          <w:jc w:val="center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60" w:lineRule="exact"/>
              <w:ind w:leftChars="-32" w:left="-67" w:rightChars="-28" w:right="-59"/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 w:rsidR="009D6EC9" w:rsidTr="00FD35BD">
        <w:trPr>
          <w:cantSplit/>
          <w:trHeight w:hRule="exact" w:val="656"/>
          <w:jc w:val="center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60" w:lineRule="exact"/>
              <w:ind w:leftChars="-32" w:left="-67" w:rightChars="-28" w:right="-59"/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 w:rsidR="009D6EC9" w:rsidTr="00FD35BD">
        <w:trPr>
          <w:cantSplit/>
          <w:trHeight w:hRule="exact" w:val="652"/>
          <w:jc w:val="center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60" w:lineRule="exact"/>
              <w:ind w:leftChars="-32" w:left="-67" w:rightChars="-28" w:right="-59"/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 w:rsidR="009D6EC9" w:rsidTr="00FD35BD">
        <w:trPr>
          <w:cantSplit/>
          <w:trHeight w:hRule="exact" w:val="789"/>
          <w:jc w:val="center"/>
        </w:trPr>
        <w:tc>
          <w:tcPr>
            <w:tcW w:w="87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1E1D13">
            <w:pPr>
              <w:spacing w:line="260" w:lineRule="exact"/>
              <w:ind w:leftChars="-32" w:left="-67" w:rightChars="-28" w:right="-59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 w:hint="eastAsia"/>
                <w:b/>
                <w:color w:val="000000"/>
                <w:szCs w:val="21"/>
              </w:rPr>
              <w:t>项目组代表性论文（不超过</w:t>
            </w:r>
            <w:r>
              <w:rPr>
                <w:rFonts w:eastAsia="宋体"/>
                <w:b/>
                <w:color w:val="000000"/>
                <w:szCs w:val="21"/>
              </w:rPr>
              <w:t>8</w:t>
            </w:r>
            <w:r>
              <w:rPr>
                <w:rFonts w:eastAsia="宋体" w:hint="eastAsia"/>
                <w:b/>
                <w:color w:val="000000"/>
                <w:szCs w:val="21"/>
              </w:rPr>
              <w:t>项，</w:t>
            </w:r>
            <w:r>
              <w:rPr>
                <w:rFonts w:eastAsia="宋体" w:hint="eastAsia"/>
                <w:b/>
                <w:color w:val="000000"/>
                <w:szCs w:val="21"/>
              </w:rPr>
              <w:t>2014</w:t>
            </w:r>
            <w:r>
              <w:rPr>
                <w:rFonts w:eastAsia="宋体" w:hint="eastAsia"/>
                <w:b/>
                <w:color w:val="000000"/>
                <w:szCs w:val="21"/>
              </w:rPr>
              <w:t>年</w:t>
            </w:r>
            <w:r>
              <w:rPr>
                <w:rFonts w:eastAsia="宋体"/>
                <w:b/>
                <w:color w:val="000000"/>
                <w:szCs w:val="21"/>
              </w:rPr>
              <w:t>以来</w:t>
            </w:r>
            <w:r>
              <w:rPr>
                <w:rFonts w:eastAsia="宋体" w:hint="eastAsia"/>
                <w:b/>
                <w:color w:val="000000"/>
                <w:szCs w:val="21"/>
              </w:rPr>
              <w:t>）</w:t>
            </w:r>
          </w:p>
        </w:tc>
      </w:tr>
      <w:tr w:rsidR="009D6EC9" w:rsidTr="00FD35BD">
        <w:trPr>
          <w:cantSplit/>
          <w:trHeight w:hRule="exact" w:val="646"/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1E1D13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代表性论文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1E1D13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作者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1E1D13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排名</w:t>
            </w:r>
          </w:p>
          <w:p w:rsidR="009D6EC9" w:rsidRDefault="001E1D13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/</w:t>
            </w:r>
            <w:r>
              <w:rPr>
                <w:rFonts w:eastAsia="宋体" w:hint="eastAsia"/>
                <w:color w:val="000000"/>
                <w:szCs w:val="21"/>
              </w:rPr>
              <w:t>总人数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1E1D13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题目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1E1D13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期刊名称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1E1D13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年份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1E1D13">
            <w:pPr>
              <w:spacing w:line="260" w:lineRule="exact"/>
              <w:ind w:leftChars="-32" w:left="-67" w:rightChars="-28" w:right="-59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引用次数</w:t>
            </w:r>
          </w:p>
        </w:tc>
      </w:tr>
      <w:tr w:rsidR="009D6EC9" w:rsidTr="00FD35BD">
        <w:trPr>
          <w:cantSplit/>
          <w:trHeight w:hRule="exact" w:val="669"/>
          <w:jc w:val="center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EC9" w:rsidTr="00FD35BD">
        <w:trPr>
          <w:cantSplit/>
          <w:trHeight w:hRule="exact" w:val="508"/>
          <w:jc w:val="center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EC9" w:rsidTr="00FD35BD">
        <w:trPr>
          <w:cantSplit/>
          <w:trHeight w:hRule="exact" w:val="562"/>
          <w:jc w:val="center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EC9" w:rsidTr="00FD35BD">
        <w:trPr>
          <w:cantSplit/>
          <w:trHeight w:hRule="exact" w:val="508"/>
          <w:jc w:val="center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EC9" w:rsidTr="00FD35BD">
        <w:trPr>
          <w:cantSplit/>
          <w:trHeight w:hRule="exact" w:val="516"/>
          <w:jc w:val="center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EC9" w:rsidTr="00FD35BD">
        <w:trPr>
          <w:cantSplit/>
          <w:trHeight w:hRule="exact" w:val="516"/>
          <w:jc w:val="center"/>
        </w:trPr>
        <w:tc>
          <w:tcPr>
            <w:tcW w:w="87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1E1D1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宋体" w:hint="eastAsia"/>
                <w:b/>
                <w:color w:val="000000"/>
                <w:szCs w:val="21"/>
              </w:rPr>
              <w:t>项目组代表性知识产权（</w:t>
            </w:r>
            <w:r>
              <w:rPr>
                <w:rFonts w:eastAsia="宋体"/>
                <w:b/>
                <w:color w:val="000000"/>
                <w:szCs w:val="21"/>
              </w:rPr>
              <w:t>不超过</w:t>
            </w:r>
            <w:r>
              <w:rPr>
                <w:rFonts w:eastAsia="宋体"/>
                <w:b/>
                <w:color w:val="000000"/>
                <w:szCs w:val="21"/>
              </w:rPr>
              <w:t>8</w:t>
            </w:r>
            <w:r>
              <w:rPr>
                <w:rFonts w:eastAsia="宋体" w:hint="eastAsia"/>
                <w:b/>
                <w:color w:val="000000"/>
                <w:szCs w:val="21"/>
              </w:rPr>
              <w:t>项，</w:t>
            </w:r>
            <w:r>
              <w:rPr>
                <w:rFonts w:eastAsia="宋体" w:hint="eastAsia"/>
                <w:b/>
                <w:color w:val="000000"/>
                <w:szCs w:val="21"/>
              </w:rPr>
              <w:t>2014</w:t>
            </w:r>
            <w:r>
              <w:rPr>
                <w:rFonts w:eastAsia="宋体" w:hint="eastAsia"/>
                <w:b/>
                <w:color w:val="000000"/>
                <w:szCs w:val="21"/>
              </w:rPr>
              <w:t>年</w:t>
            </w:r>
            <w:r>
              <w:rPr>
                <w:rFonts w:eastAsia="宋体"/>
                <w:b/>
                <w:color w:val="000000"/>
                <w:szCs w:val="21"/>
              </w:rPr>
              <w:t>以来</w:t>
            </w:r>
            <w:r>
              <w:rPr>
                <w:rFonts w:eastAsia="宋体" w:hint="eastAsia"/>
                <w:b/>
                <w:color w:val="000000"/>
                <w:szCs w:val="21"/>
              </w:rPr>
              <w:t>）</w:t>
            </w:r>
          </w:p>
        </w:tc>
      </w:tr>
      <w:tr w:rsidR="009D6EC9" w:rsidTr="00FD35BD">
        <w:trPr>
          <w:cantSplit/>
          <w:trHeight w:hRule="exact" w:val="516"/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1E1D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代表性知识产权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1E1D1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完成人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1E1D1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类型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1E1D1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1E1D1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状态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1E1D1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时间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EC9" w:rsidTr="00FD35BD">
        <w:trPr>
          <w:cantSplit/>
          <w:trHeight w:hRule="exact" w:val="516"/>
          <w:jc w:val="center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EC9" w:rsidTr="00FD35BD">
        <w:trPr>
          <w:cantSplit/>
          <w:trHeight w:hRule="exact" w:val="516"/>
          <w:jc w:val="center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EC9" w:rsidTr="00FD35BD">
        <w:trPr>
          <w:cantSplit/>
          <w:trHeight w:hRule="exact" w:val="516"/>
          <w:jc w:val="center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EC9" w:rsidTr="00FD35BD">
        <w:trPr>
          <w:cantSplit/>
          <w:trHeight w:hRule="exact" w:val="516"/>
          <w:jc w:val="center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EC9" w:rsidTr="00FD35BD">
        <w:trPr>
          <w:cantSplit/>
          <w:trHeight w:hRule="exact" w:val="516"/>
          <w:jc w:val="center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EC9" w:rsidTr="00FD35BD">
        <w:trPr>
          <w:cantSplit/>
          <w:trHeight w:val="574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D6EC9" w:rsidRDefault="001E1D13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lastRenderedPageBreak/>
              <w:t>申报的平台情况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1E1D13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sz w:val="18"/>
                <w:szCs w:val="18"/>
              </w:rPr>
              <w:t>简介</w:t>
            </w:r>
          </w:p>
          <w:p w:rsidR="009D6EC9" w:rsidRDefault="001E1D13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宋体" w:hint="eastAsia"/>
                <w:color w:val="000000"/>
                <w:sz w:val="18"/>
                <w:szCs w:val="18"/>
              </w:rPr>
              <w:t>（项目、</w:t>
            </w:r>
            <w:r>
              <w:rPr>
                <w:rFonts w:eastAsia="宋体"/>
                <w:color w:val="000000"/>
                <w:sz w:val="18"/>
                <w:szCs w:val="18"/>
              </w:rPr>
              <w:t>获奖、成果</w:t>
            </w:r>
            <w:r>
              <w:rPr>
                <w:rFonts w:eastAsia="宋体" w:hint="eastAsia"/>
                <w:color w:val="000000"/>
                <w:sz w:val="18"/>
                <w:szCs w:val="18"/>
              </w:rPr>
              <w:t>等</w:t>
            </w:r>
            <w:r>
              <w:rPr>
                <w:rFonts w:eastAsia="宋体"/>
                <w:color w:val="000000"/>
                <w:sz w:val="18"/>
                <w:szCs w:val="18"/>
              </w:rPr>
              <w:t>300</w:t>
            </w:r>
            <w:r>
              <w:rPr>
                <w:rFonts w:eastAsia="宋体" w:hint="eastAsia"/>
                <w:color w:val="000000"/>
                <w:sz w:val="18"/>
                <w:szCs w:val="18"/>
              </w:rPr>
              <w:t>字以内）</w:t>
            </w:r>
          </w:p>
        </w:tc>
        <w:tc>
          <w:tcPr>
            <w:tcW w:w="74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9" w:rsidRDefault="001E1D13">
            <w:pPr>
              <w:tabs>
                <w:tab w:val="left" w:pos="6300"/>
              </w:tabs>
              <w:spacing w:line="360" w:lineRule="auto"/>
              <w:rPr>
                <w:color w:val="A5A5A5" w:themeColor="accent3"/>
              </w:rPr>
            </w:pPr>
            <w:r>
              <w:rPr>
                <w:rFonts w:hint="eastAsia"/>
                <w:color w:val="A5A5A5" w:themeColor="accent3"/>
              </w:rPr>
              <w:t>“项目级别”：国家级</w:t>
            </w:r>
            <w:r>
              <w:rPr>
                <w:color w:val="A5A5A5" w:themeColor="accent3"/>
              </w:rPr>
              <w:t>、省部级、厅市级等</w:t>
            </w:r>
            <w:r>
              <w:rPr>
                <w:rFonts w:hint="eastAsia"/>
                <w:color w:val="A5A5A5" w:themeColor="accent3"/>
              </w:rPr>
              <w:t>；</w:t>
            </w:r>
          </w:p>
          <w:p w:rsidR="009D6EC9" w:rsidRDefault="001E1D13">
            <w:pPr>
              <w:tabs>
                <w:tab w:val="left" w:pos="6300"/>
              </w:tabs>
              <w:spacing w:line="360" w:lineRule="auto"/>
              <w:rPr>
                <w:color w:val="A5A5A5" w:themeColor="accent3"/>
              </w:rPr>
            </w:pPr>
            <w:r>
              <w:rPr>
                <w:rFonts w:hint="eastAsia"/>
                <w:color w:val="A5A5A5" w:themeColor="accent3"/>
              </w:rPr>
              <w:t>“科研获奖”：国家级</w:t>
            </w:r>
            <w:r>
              <w:rPr>
                <w:color w:val="A5A5A5" w:themeColor="accent3"/>
              </w:rPr>
              <w:t>、省部级、厅市级等</w:t>
            </w:r>
            <w:r>
              <w:rPr>
                <w:rFonts w:hint="eastAsia"/>
                <w:color w:val="A5A5A5" w:themeColor="accent3"/>
              </w:rPr>
              <w:t>；</w:t>
            </w:r>
          </w:p>
          <w:p w:rsidR="009D6EC9" w:rsidRDefault="001E1D13">
            <w:pPr>
              <w:tabs>
                <w:tab w:val="left" w:pos="6300"/>
              </w:tabs>
              <w:spacing w:line="360" w:lineRule="auto"/>
              <w:rPr>
                <w:color w:val="A5A5A5" w:themeColor="accent3"/>
              </w:rPr>
            </w:pPr>
            <w:r>
              <w:rPr>
                <w:rFonts w:hint="eastAsia"/>
                <w:color w:val="A5A5A5" w:themeColor="accent3"/>
              </w:rPr>
              <w:t>“知识产权情况”填写申请或授权的专利情况；</w:t>
            </w:r>
          </w:p>
          <w:p w:rsidR="009D6EC9" w:rsidRDefault="009D6EC9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  <w:p w:rsidR="009D6EC9" w:rsidRDefault="009D6EC9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  <w:p w:rsidR="009D6EC9" w:rsidRDefault="009D6EC9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  <w:p w:rsidR="009D6EC9" w:rsidRDefault="009D6EC9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  <w:p w:rsidR="009D6EC9" w:rsidRDefault="009D6EC9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  <w:p w:rsidR="009D6EC9" w:rsidRDefault="009D6EC9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  <w:p w:rsidR="009D6EC9" w:rsidRDefault="009D6EC9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  <w:p w:rsidR="009D6EC9" w:rsidRDefault="009D6EC9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  <w:p w:rsidR="009D6EC9" w:rsidRDefault="009D6EC9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  <w:p w:rsidR="009D6EC9" w:rsidRDefault="001E1D13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项目负责人（签字）：</w:t>
            </w:r>
          </w:p>
          <w:p w:rsidR="009D6EC9" w:rsidRDefault="009D6EC9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  <w:p w:rsidR="009D6EC9" w:rsidRDefault="001E1D13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年</w:t>
            </w:r>
            <w:r>
              <w:rPr>
                <w:rFonts w:eastAsia="宋体"/>
                <w:color w:val="000000"/>
                <w:szCs w:val="21"/>
              </w:rPr>
              <w:t xml:space="preserve">   </w:t>
            </w:r>
            <w:r>
              <w:rPr>
                <w:rFonts w:eastAsia="宋体" w:hint="eastAsia"/>
                <w:color w:val="000000"/>
                <w:szCs w:val="21"/>
              </w:rPr>
              <w:t>月</w:t>
            </w:r>
            <w:r>
              <w:rPr>
                <w:rFonts w:eastAsia="宋体"/>
                <w:color w:val="000000"/>
                <w:szCs w:val="21"/>
              </w:rPr>
              <w:t xml:space="preserve">   </w:t>
            </w:r>
            <w:r>
              <w:rPr>
                <w:rFonts w:eastAsia="宋体" w:hint="eastAsia"/>
                <w:color w:val="000000"/>
                <w:szCs w:val="21"/>
              </w:rPr>
              <w:t>日</w:t>
            </w:r>
          </w:p>
          <w:p w:rsidR="009D6EC9" w:rsidRDefault="009D6EC9">
            <w:pPr>
              <w:spacing w:line="340" w:lineRule="exact"/>
              <w:ind w:firstLineChars="250" w:firstLine="525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9D6EC9" w:rsidTr="00FD35BD">
        <w:trPr>
          <w:cantSplit/>
          <w:trHeight w:val="327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D6EC9" w:rsidRDefault="001E1D13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所在单位意见</w:t>
            </w:r>
          </w:p>
        </w:tc>
        <w:tc>
          <w:tcPr>
            <w:tcW w:w="81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C9" w:rsidRDefault="009D6EC9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  <w:p w:rsidR="009D6EC9" w:rsidRDefault="009D6EC9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  <w:p w:rsidR="009D6EC9" w:rsidRDefault="001E1D13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负责人（签字）：</w:t>
            </w:r>
          </w:p>
          <w:p w:rsidR="009D6EC9" w:rsidRDefault="001E1D13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                                                         </w:t>
            </w:r>
          </w:p>
          <w:p w:rsidR="009D6EC9" w:rsidRDefault="001E1D13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（公章）</w:t>
            </w:r>
          </w:p>
          <w:p w:rsidR="009D6EC9" w:rsidRDefault="009D6EC9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  <w:p w:rsidR="009D6EC9" w:rsidRDefault="001E1D13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                                                           </w:t>
            </w:r>
            <w:r>
              <w:rPr>
                <w:rFonts w:eastAsia="宋体" w:hint="eastAsia"/>
                <w:color w:val="000000"/>
                <w:szCs w:val="21"/>
              </w:rPr>
              <w:t>年</w:t>
            </w:r>
            <w:r>
              <w:rPr>
                <w:rFonts w:eastAsia="宋体"/>
                <w:color w:val="000000"/>
                <w:szCs w:val="21"/>
              </w:rPr>
              <w:t xml:space="preserve">   </w:t>
            </w:r>
            <w:r>
              <w:rPr>
                <w:rFonts w:eastAsia="宋体" w:hint="eastAsia"/>
                <w:color w:val="000000"/>
                <w:szCs w:val="21"/>
              </w:rPr>
              <w:t>月</w:t>
            </w:r>
            <w:r>
              <w:rPr>
                <w:rFonts w:eastAsia="宋体"/>
                <w:color w:val="000000"/>
                <w:szCs w:val="21"/>
              </w:rPr>
              <w:t xml:space="preserve">   </w:t>
            </w:r>
            <w:r>
              <w:rPr>
                <w:rFonts w:eastAsia="宋体" w:hint="eastAsia"/>
                <w:color w:val="000000"/>
                <w:szCs w:val="21"/>
              </w:rPr>
              <w:t>日</w:t>
            </w:r>
          </w:p>
        </w:tc>
      </w:tr>
      <w:tr w:rsidR="009D6EC9" w:rsidTr="00FD35BD">
        <w:trPr>
          <w:cantSplit/>
          <w:trHeight w:val="3849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D6EC9" w:rsidRDefault="001E1D13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科研院意见</w:t>
            </w:r>
          </w:p>
        </w:tc>
        <w:tc>
          <w:tcPr>
            <w:tcW w:w="81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9" w:rsidRDefault="009D6EC9">
            <w:pPr>
              <w:spacing w:line="260" w:lineRule="exact"/>
              <w:rPr>
                <w:rFonts w:eastAsia="宋体"/>
                <w:color w:val="000000"/>
                <w:szCs w:val="21"/>
              </w:rPr>
            </w:pPr>
          </w:p>
          <w:p w:rsidR="009D6EC9" w:rsidRDefault="009D6EC9">
            <w:pPr>
              <w:spacing w:line="260" w:lineRule="exact"/>
              <w:rPr>
                <w:rFonts w:eastAsia="宋体"/>
                <w:color w:val="000000"/>
                <w:szCs w:val="21"/>
              </w:rPr>
            </w:pPr>
          </w:p>
          <w:p w:rsidR="009D6EC9" w:rsidRDefault="001E1D13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                                              </w:t>
            </w:r>
          </w:p>
          <w:p w:rsidR="009D6EC9" w:rsidRDefault="001E1D13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负责人（签字）：</w:t>
            </w:r>
          </w:p>
          <w:p w:rsidR="009D6EC9" w:rsidRDefault="001E1D13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                                                         </w:t>
            </w:r>
          </w:p>
          <w:p w:rsidR="009D6EC9" w:rsidRDefault="001E1D13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（公章）</w:t>
            </w:r>
          </w:p>
          <w:p w:rsidR="009D6EC9" w:rsidRDefault="001E1D13">
            <w:pPr>
              <w:spacing w:line="260" w:lineRule="exact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            </w:t>
            </w:r>
          </w:p>
          <w:p w:rsidR="009D6EC9" w:rsidRDefault="009D6EC9">
            <w:pPr>
              <w:spacing w:line="260" w:lineRule="exact"/>
              <w:rPr>
                <w:rFonts w:eastAsia="宋体"/>
                <w:color w:val="000000"/>
                <w:szCs w:val="21"/>
              </w:rPr>
            </w:pPr>
          </w:p>
          <w:p w:rsidR="009D6EC9" w:rsidRDefault="009D6EC9">
            <w:pPr>
              <w:spacing w:line="260" w:lineRule="exact"/>
              <w:rPr>
                <w:rFonts w:eastAsia="宋体"/>
                <w:color w:val="000000"/>
                <w:szCs w:val="21"/>
              </w:rPr>
            </w:pPr>
          </w:p>
          <w:p w:rsidR="009D6EC9" w:rsidRDefault="001E1D13">
            <w:pPr>
              <w:spacing w:line="260" w:lineRule="exact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 xml:space="preserve">                                                          </w:t>
            </w:r>
          </w:p>
          <w:p w:rsidR="009D6EC9" w:rsidRDefault="009D6EC9">
            <w:pPr>
              <w:spacing w:line="260" w:lineRule="exact"/>
              <w:rPr>
                <w:rFonts w:eastAsia="宋体"/>
                <w:color w:val="000000"/>
                <w:szCs w:val="21"/>
              </w:rPr>
            </w:pPr>
          </w:p>
          <w:p w:rsidR="009D6EC9" w:rsidRDefault="001E1D13">
            <w:pPr>
              <w:spacing w:line="260" w:lineRule="exact"/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年</w:t>
            </w:r>
            <w:r>
              <w:rPr>
                <w:rFonts w:eastAsia="宋体"/>
                <w:color w:val="000000"/>
                <w:szCs w:val="21"/>
              </w:rPr>
              <w:t xml:space="preserve">   </w:t>
            </w:r>
            <w:r>
              <w:rPr>
                <w:rFonts w:eastAsia="宋体" w:hint="eastAsia"/>
                <w:color w:val="000000"/>
                <w:szCs w:val="21"/>
              </w:rPr>
              <w:t>月</w:t>
            </w:r>
            <w:r>
              <w:rPr>
                <w:rFonts w:eastAsia="宋体"/>
                <w:color w:val="000000"/>
                <w:szCs w:val="21"/>
              </w:rPr>
              <w:t xml:space="preserve">   </w:t>
            </w:r>
            <w:r>
              <w:rPr>
                <w:rFonts w:eastAsia="宋体" w:hint="eastAsia"/>
                <w:color w:val="000000"/>
                <w:szCs w:val="21"/>
              </w:rPr>
              <w:t>日</w:t>
            </w:r>
          </w:p>
        </w:tc>
      </w:tr>
    </w:tbl>
    <w:p w:rsidR="009D6EC9" w:rsidRDefault="009D6EC9"/>
    <w:sectPr w:rsidR="009D6E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BAF" w:rsidRDefault="00CA2BAF" w:rsidP="00FD35BD">
      <w:r>
        <w:separator/>
      </w:r>
    </w:p>
  </w:endnote>
  <w:endnote w:type="continuationSeparator" w:id="0">
    <w:p w:rsidR="00CA2BAF" w:rsidRDefault="00CA2BAF" w:rsidP="00FD3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BAF" w:rsidRDefault="00CA2BAF" w:rsidP="00FD35BD">
      <w:r>
        <w:separator/>
      </w:r>
    </w:p>
  </w:footnote>
  <w:footnote w:type="continuationSeparator" w:id="0">
    <w:p w:rsidR="00CA2BAF" w:rsidRDefault="00CA2BAF" w:rsidP="00FD3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6DD76E4"/>
    <w:rsid w:val="001E1D13"/>
    <w:rsid w:val="00203842"/>
    <w:rsid w:val="003A5930"/>
    <w:rsid w:val="00464324"/>
    <w:rsid w:val="005E4F31"/>
    <w:rsid w:val="00626743"/>
    <w:rsid w:val="006A7CC0"/>
    <w:rsid w:val="00841737"/>
    <w:rsid w:val="009B2B01"/>
    <w:rsid w:val="009D6EC9"/>
    <w:rsid w:val="00B20FEE"/>
    <w:rsid w:val="00B52640"/>
    <w:rsid w:val="00B52ED4"/>
    <w:rsid w:val="00B76811"/>
    <w:rsid w:val="00CA2BAF"/>
    <w:rsid w:val="00CF2849"/>
    <w:rsid w:val="00D15896"/>
    <w:rsid w:val="00DE66CF"/>
    <w:rsid w:val="00FA0F3A"/>
    <w:rsid w:val="00FD35BD"/>
    <w:rsid w:val="09A97D6B"/>
    <w:rsid w:val="0FBE2538"/>
    <w:rsid w:val="12411960"/>
    <w:rsid w:val="147F3E6E"/>
    <w:rsid w:val="177B6F06"/>
    <w:rsid w:val="26DD76E4"/>
    <w:rsid w:val="35404692"/>
    <w:rsid w:val="41043A5B"/>
    <w:rsid w:val="484A33CA"/>
    <w:rsid w:val="48E03FDC"/>
    <w:rsid w:val="4C232E46"/>
    <w:rsid w:val="514D38DF"/>
    <w:rsid w:val="542D4FFB"/>
    <w:rsid w:val="626C4BA3"/>
    <w:rsid w:val="6D535020"/>
    <w:rsid w:val="6DE6160C"/>
    <w:rsid w:val="7599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62</TotalTime>
  <Pages>3</Pages>
  <Words>159</Words>
  <Characters>909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nannan</dc:creator>
  <cp:lastModifiedBy>Windows User</cp:lastModifiedBy>
  <cp:revision>6</cp:revision>
  <dcterms:created xsi:type="dcterms:W3CDTF">2018-11-20T09:59:00Z</dcterms:created>
  <dcterms:modified xsi:type="dcterms:W3CDTF">2018-11-26T07:11:00Z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