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3" w:rsidRPr="00447FBC" w:rsidRDefault="0083402C">
      <w:pPr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447FBC">
        <w:rPr>
          <w:rFonts w:ascii="方正小标宋简体" w:eastAsia="方正小标宋简体" w:hAnsi="Times New Roman" w:cs="Times New Roman" w:hint="eastAsia"/>
          <w:sz w:val="32"/>
          <w:szCs w:val="32"/>
        </w:rPr>
        <w:t>2019年</w:t>
      </w:r>
      <w:r w:rsidR="00004A6F" w:rsidRPr="00447FBC">
        <w:rPr>
          <w:rFonts w:ascii="方正小标宋简体" w:eastAsia="方正小标宋简体" w:hAnsi="Times New Roman" w:cs="Times New Roman" w:hint="eastAsia"/>
          <w:sz w:val="32"/>
          <w:szCs w:val="32"/>
        </w:rPr>
        <w:t>国家自然科学基金申报过程管理项目申</w:t>
      </w:r>
      <w:bookmarkStart w:id="0" w:name="_GoBack"/>
      <w:bookmarkEnd w:id="0"/>
      <w:r w:rsidR="00004A6F" w:rsidRPr="00447FBC">
        <w:rPr>
          <w:rFonts w:ascii="方正小标宋简体" w:eastAsia="方正小标宋简体" w:hAnsi="Times New Roman" w:cs="Times New Roman" w:hint="eastAsia"/>
          <w:sz w:val="32"/>
          <w:szCs w:val="32"/>
        </w:rPr>
        <w:t>请表</w:t>
      </w:r>
    </w:p>
    <w:tbl>
      <w:tblPr>
        <w:tblW w:w="8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1963"/>
        <w:gridCol w:w="1985"/>
        <w:gridCol w:w="2268"/>
        <w:gridCol w:w="1876"/>
      </w:tblGrid>
      <w:tr w:rsidR="00BF7623" w:rsidTr="00DB634A">
        <w:trPr>
          <w:cantSplit/>
          <w:trHeight w:val="858"/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004A6F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BF7623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004A6F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BF7623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623" w:rsidTr="00DB634A">
        <w:trPr>
          <w:cantSplit/>
          <w:trHeight w:val="510"/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004A6F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OLE_LINK1" w:colFirst="0" w:colLast="2"/>
            <w:r>
              <w:rPr>
                <w:rFonts w:ascii="仿宋" w:eastAsia="仿宋" w:hAnsi="仿宋" w:hint="eastAsia"/>
                <w:sz w:val="28"/>
                <w:szCs w:val="28"/>
              </w:rPr>
              <w:t>国家基金申报目标数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BF7623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004A6F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申请经费（万）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BF7623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1"/>
      <w:tr w:rsidR="00BF7623" w:rsidTr="00DB634A">
        <w:trPr>
          <w:cantSplit/>
          <w:trHeight w:val="3795"/>
          <w:jc w:val="center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004A6F">
            <w:pPr>
              <w:spacing w:line="360" w:lineRule="auto"/>
              <w:ind w:leftChars="13" w:left="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拟申请项目经费额度为科研院下达给我单位的基金申报目标数乘以2000元。超额项目每项2000元。完成目标申报数可获得足额资助，未完成目标数不予资助。</w:t>
            </w:r>
          </w:p>
          <w:p w:rsidR="00BF7623" w:rsidRDefault="00004A6F">
            <w:pPr>
              <w:spacing w:line="360" w:lineRule="auto"/>
              <w:ind w:leftChars="13" w:left="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我已知晓并认同上述内容。</w:t>
            </w:r>
          </w:p>
          <w:p w:rsidR="00BF7623" w:rsidRDefault="00004A6F">
            <w:pPr>
              <w:spacing w:line="360" w:lineRule="auto"/>
              <w:ind w:leftChars="13" w:left="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</w:p>
          <w:p w:rsidR="00BF7623" w:rsidRDefault="00BF7623">
            <w:pPr>
              <w:spacing w:line="360" w:lineRule="auto"/>
              <w:ind w:leftChars="13" w:left="27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004A6F">
            <w:pPr>
              <w:spacing w:line="360" w:lineRule="auto"/>
              <w:ind w:leftChars="13" w:left="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项目负责人（签字）：</w:t>
            </w:r>
          </w:p>
          <w:p w:rsidR="00BF7623" w:rsidRDefault="00004A6F">
            <w:pPr>
              <w:spacing w:line="360" w:lineRule="auto"/>
              <w:ind w:leftChars="13" w:left="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F7623" w:rsidTr="00DB634A">
        <w:trPr>
          <w:cantSplit/>
          <w:trHeight w:val="269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所在单位意见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3" w:rsidRDefault="00BF7623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BF7623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负责人（签字）：</w:t>
            </w:r>
          </w:p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</w:t>
            </w:r>
          </w:p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BF7623" w:rsidRDefault="00BF7623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F7623" w:rsidTr="00DB634A">
        <w:trPr>
          <w:cantSplit/>
          <w:trHeight w:val="19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科研院意见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3" w:rsidRDefault="00BF7623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BF7623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负责人（签字）：</w:t>
            </w:r>
          </w:p>
          <w:p w:rsidR="00BF7623" w:rsidRDefault="00004A6F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</w:t>
            </w:r>
          </w:p>
          <w:p w:rsidR="00BF7623" w:rsidRDefault="00004A6F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（公章）</w:t>
            </w:r>
          </w:p>
          <w:p w:rsidR="00BF7623" w:rsidRDefault="00004A6F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 </w:t>
            </w:r>
          </w:p>
          <w:p w:rsidR="00BF7623" w:rsidRDefault="00BF7623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F7623" w:rsidRDefault="00004A6F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F7623" w:rsidRDefault="00004A6F">
            <w:pPr>
              <w:spacing w:line="2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BF7623" w:rsidRDefault="00BF7623"/>
    <w:sectPr w:rsidR="00BF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F6" w:rsidRDefault="003716F6" w:rsidP="00DB634A">
      <w:r>
        <w:separator/>
      </w:r>
    </w:p>
  </w:endnote>
  <w:endnote w:type="continuationSeparator" w:id="0">
    <w:p w:rsidR="003716F6" w:rsidRDefault="003716F6" w:rsidP="00D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F6" w:rsidRDefault="003716F6" w:rsidP="00DB634A">
      <w:r>
        <w:separator/>
      </w:r>
    </w:p>
  </w:footnote>
  <w:footnote w:type="continuationSeparator" w:id="0">
    <w:p w:rsidR="003716F6" w:rsidRDefault="003716F6" w:rsidP="00DB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DD76E4"/>
    <w:rsid w:val="00004A6F"/>
    <w:rsid w:val="00353F21"/>
    <w:rsid w:val="0036553D"/>
    <w:rsid w:val="003716F6"/>
    <w:rsid w:val="00447FBC"/>
    <w:rsid w:val="004A62B7"/>
    <w:rsid w:val="0056066C"/>
    <w:rsid w:val="007A5F7F"/>
    <w:rsid w:val="0083402C"/>
    <w:rsid w:val="009E0819"/>
    <w:rsid w:val="00BC39BF"/>
    <w:rsid w:val="00BF7623"/>
    <w:rsid w:val="00DB634A"/>
    <w:rsid w:val="00F01BB0"/>
    <w:rsid w:val="09A97D6B"/>
    <w:rsid w:val="177B6F06"/>
    <w:rsid w:val="194B2C0A"/>
    <w:rsid w:val="26DD76E4"/>
    <w:rsid w:val="2D6D3908"/>
    <w:rsid w:val="484A33CA"/>
    <w:rsid w:val="631C4D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nannan</dc:creator>
  <cp:lastModifiedBy>Windows User</cp:lastModifiedBy>
  <cp:revision>7</cp:revision>
  <dcterms:created xsi:type="dcterms:W3CDTF">2018-11-20T09:52:00Z</dcterms:created>
  <dcterms:modified xsi:type="dcterms:W3CDTF">2018-11-26T07:21:00Z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